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B7" w:rsidRDefault="00B454B7" w:rsidP="001D5854">
      <w:pPr>
        <w:pStyle w:val="BodyText"/>
      </w:pPr>
      <w:bookmarkStart w:id="0" w:name="bkRunHead"/>
      <w:bookmarkEnd w:id="0"/>
      <w:r>
        <w:t xml:space="preserve">Running head: </w:t>
      </w:r>
      <w:r w:rsidR="00D43C2E">
        <w:t>PERSONAL TECHNOLOGY SWOT ANALYSIS</w:t>
      </w:r>
    </w:p>
    <w:p w:rsidR="00B454B7" w:rsidRDefault="00B454B7" w:rsidP="001D5854">
      <w:pPr>
        <w:pStyle w:val="BodyText"/>
      </w:pPr>
    </w:p>
    <w:p w:rsidR="00B454B7" w:rsidRDefault="00B454B7" w:rsidP="001D5854">
      <w:pPr>
        <w:pStyle w:val="BodyText"/>
      </w:pPr>
    </w:p>
    <w:p w:rsidR="00B454B7" w:rsidRDefault="00B454B7" w:rsidP="001D5854">
      <w:pPr>
        <w:pStyle w:val="BodyText"/>
      </w:pPr>
    </w:p>
    <w:p w:rsidR="00B454B7" w:rsidRDefault="00B454B7" w:rsidP="001D5854">
      <w:pPr>
        <w:pStyle w:val="BodyText"/>
      </w:pPr>
    </w:p>
    <w:p w:rsidR="00B454B7" w:rsidRDefault="00B454B7" w:rsidP="001D5854">
      <w:pPr>
        <w:pStyle w:val="BodyText"/>
      </w:pPr>
    </w:p>
    <w:p w:rsidR="00B454B7" w:rsidRDefault="00B454B7" w:rsidP="001D5854">
      <w:pPr>
        <w:pStyle w:val="BodyText"/>
      </w:pPr>
    </w:p>
    <w:p w:rsidR="00B454B7" w:rsidRDefault="00B454B7" w:rsidP="001D5854">
      <w:pPr>
        <w:pStyle w:val="BodyText"/>
      </w:pPr>
    </w:p>
    <w:p w:rsidR="00B454B7" w:rsidRDefault="00B454B7" w:rsidP="001D5854">
      <w:pPr>
        <w:pStyle w:val="BodyText"/>
      </w:pPr>
    </w:p>
    <w:p w:rsidR="00B454B7" w:rsidRDefault="00B454B7" w:rsidP="001D5854">
      <w:pPr>
        <w:pStyle w:val="BodyText"/>
      </w:pPr>
    </w:p>
    <w:p w:rsidR="00B454B7" w:rsidRDefault="00B919EE" w:rsidP="001D5854">
      <w:pPr>
        <w:pStyle w:val="Heading1"/>
      </w:pPr>
      <w:bookmarkStart w:id="1" w:name="bkPaperTitl"/>
      <w:bookmarkEnd w:id="1"/>
      <w:r>
        <w:t>Perso</w:t>
      </w:r>
      <w:r w:rsidR="00AB42E2">
        <w:t>nal Technology SWOT</w:t>
      </w:r>
      <w:r>
        <w:t xml:space="preserve"> Analysis, Goals, and Plan</w:t>
      </w:r>
    </w:p>
    <w:p w:rsidR="00B454B7" w:rsidRDefault="00B919EE" w:rsidP="001D5854">
      <w:pPr>
        <w:pStyle w:val="Heading1"/>
      </w:pPr>
      <w:bookmarkStart w:id="2" w:name="bkAuthor"/>
      <w:bookmarkEnd w:id="2"/>
      <w:r>
        <w:t>Kimberly Ward</w:t>
      </w:r>
    </w:p>
    <w:p w:rsidR="00B454B7" w:rsidRDefault="00B919EE" w:rsidP="001D5854">
      <w:pPr>
        <w:pStyle w:val="Heading1"/>
      </w:pPr>
      <w:bookmarkStart w:id="3" w:name="bkAuthorAffil"/>
      <w:bookmarkEnd w:id="3"/>
      <w:r>
        <w:t>University of West Georgia</w:t>
      </w:r>
    </w:p>
    <w:p w:rsidR="00AB42E2" w:rsidRDefault="00B454B7" w:rsidP="00C45124">
      <w:pPr>
        <w:pStyle w:val="Heading1"/>
      </w:pPr>
      <w:r>
        <w:br w:type="page"/>
      </w:r>
      <w:bookmarkStart w:id="4" w:name="bkAbstract"/>
      <w:bookmarkEnd w:id="4"/>
      <w:r w:rsidR="00AB42E2">
        <w:lastRenderedPageBreak/>
        <w:t>Personal Technology SWOT Analysis, Goals, and Plan</w:t>
      </w:r>
    </w:p>
    <w:p w:rsidR="00400A5A" w:rsidRDefault="00941907" w:rsidP="00C45124">
      <w:pPr>
        <w:pStyle w:val="BodyText"/>
        <w:rPr>
          <w:szCs w:val="24"/>
        </w:rPr>
      </w:pPr>
      <w:r>
        <w:rPr>
          <w:szCs w:val="24"/>
        </w:rPr>
        <w:t xml:space="preserve">I </w:t>
      </w:r>
      <w:r w:rsidR="00D04B7B">
        <w:rPr>
          <w:szCs w:val="24"/>
        </w:rPr>
        <w:t xml:space="preserve">currently </w:t>
      </w:r>
      <w:r w:rsidR="003E583C">
        <w:rPr>
          <w:szCs w:val="24"/>
        </w:rPr>
        <w:t xml:space="preserve">serve as </w:t>
      </w:r>
      <w:r w:rsidR="00D04B7B">
        <w:rPr>
          <w:szCs w:val="24"/>
        </w:rPr>
        <w:t>a support teacher in a Title I Elementary School Computer Lab.</w:t>
      </w:r>
      <w:r w:rsidR="0007135F">
        <w:rPr>
          <w:szCs w:val="24"/>
        </w:rPr>
        <w:t xml:space="preserve"> </w:t>
      </w:r>
      <w:r w:rsidR="00EB5684">
        <w:rPr>
          <w:szCs w:val="24"/>
        </w:rPr>
        <w:t xml:space="preserve">Title I schools have a large number of low-income students and receive additional federal funding. </w:t>
      </w:r>
      <w:r w:rsidR="00D04B7B">
        <w:rPr>
          <w:szCs w:val="24"/>
        </w:rPr>
        <w:t>The Coweta County School System</w:t>
      </w:r>
      <w:r w:rsidR="0072324C">
        <w:rPr>
          <w:szCs w:val="24"/>
        </w:rPr>
        <w:t xml:space="preserve"> (CCSS)</w:t>
      </w:r>
      <w:r w:rsidR="0007135F">
        <w:rPr>
          <w:szCs w:val="24"/>
        </w:rPr>
        <w:t xml:space="preserve"> has four </w:t>
      </w:r>
      <w:r w:rsidR="00BF7D19">
        <w:rPr>
          <w:szCs w:val="24"/>
        </w:rPr>
        <w:t>Early Childhood Education</w:t>
      </w:r>
      <w:r w:rsidR="0007135F">
        <w:rPr>
          <w:szCs w:val="24"/>
        </w:rPr>
        <w:t xml:space="preserve"> </w:t>
      </w:r>
      <w:r w:rsidR="00D04B7B">
        <w:rPr>
          <w:szCs w:val="24"/>
        </w:rPr>
        <w:t>certified teachers</w:t>
      </w:r>
      <w:r w:rsidR="00B21141">
        <w:rPr>
          <w:szCs w:val="24"/>
        </w:rPr>
        <w:t>, including myself,</w:t>
      </w:r>
      <w:r w:rsidR="00D04B7B">
        <w:rPr>
          <w:szCs w:val="24"/>
        </w:rPr>
        <w:t xml:space="preserve"> </w:t>
      </w:r>
      <w:r w:rsidR="0007135F">
        <w:rPr>
          <w:szCs w:val="24"/>
        </w:rPr>
        <w:t xml:space="preserve">in elementary </w:t>
      </w:r>
      <w:r w:rsidR="007B02FE">
        <w:rPr>
          <w:szCs w:val="24"/>
        </w:rPr>
        <w:t>computer labs</w:t>
      </w:r>
      <w:r w:rsidR="00C45124">
        <w:rPr>
          <w:szCs w:val="24"/>
        </w:rPr>
        <w:t xml:space="preserve">. </w:t>
      </w:r>
      <w:r w:rsidR="00D04B7B">
        <w:rPr>
          <w:szCs w:val="24"/>
        </w:rPr>
        <w:t xml:space="preserve">All of the elementary </w:t>
      </w:r>
      <w:r w:rsidR="007B02FE">
        <w:rPr>
          <w:szCs w:val="24"/>
        </w:rPr>
        <w:t>computer lab teaching</w:t>
      </w:r>
      <w:r w:rsidR="00D04B7B">
        <w:rPr>
          <w:szCs w:val="24"/>
        </w:rPr>
        <w:t xml:space="preserve"> positions are </w:t>
      </w:r>
      <w:r w:rsidR="00B21141">
        <w:rPr>
          <w:szCs w:val="24"/>
        </w:rPr>
        <w:t>provided through</w:t>
      </w:r>
      <w:r w:rsidR="00DB210A">
        <w:rPr>
          <w:szCs w:val="24"/>
        </w:rPr>
        <w:t xml:space="preserve"> Title I funding. </w:t>
      </w:r>
      <w:r w:rsidR="0007135F">
        <w:rPr>
          <w:szCs w:val="24"/>
        </w:rPr>
        <w:t xml:space="preserve">Primarily, </w:t>
      </w:r>
      <w:r w:rsidR="00D04B7B">
        <w:rPr>
          <w:szCs w:val="24"/>
        </w:rPr>
        <w:t>I am responsible for teaching ev</w:t>
      </w:r>
      <w:r w:rsidR="00DB210A">
        <w:rPr>
          <w:szCs w:val="24"/>
        </w:rPr>
        <w:t>ery class</w:t>
      </w:r>
      <w:r w:rsidR="003E583C">
        <w:rPr>
          <w:szCs w:val="24"/>
        </w:rPr>
        <w:t xml:space="preserve"> in the school</w:t>
      </w:r>
      <w:r w:rsidR="00DB210A">
        <w:rPr>
          <w:szCs w:val="24"/>
        </w:rPr>
        <w:t xml:space="preserve"> once a week in </w:t>
      </w:r>
      <w:r w:rsidR="008F357C">
        <w:rPr>
          <w:szCs w:val="24"/>
        </w:rPr>
        <w:t>k</w:t>
      </w:r>
      <w:r w:rsidR="00D04B7B">
        <w:rPr>
          <w:szCs w:val="24"/>
        </w:rPr>
        <w:t xml:space="preserve">indergarten through fifth </w:t>
      </w:r>
      <w:r w:rsidR="00B21141">
        <w:rPr>
          <w:szCs w:val="24"/>
        </w:rPr>
        <w:t>grade</w:t>
      </w:r>
      <w:r w:rsidR="00DB210A">
        <w:rPr>
          <w:szCs w:val="24"/>
        </w:rPr>
        <w:t>. My teaching supports</w:t>
      </w:r>
      <w:r w:rsidR="00D04B7B">
        <w:rPr>
          <w:szCs w:val="24"/>
        </w:rPr>
        <w:t xml:space="preserve"> instruction of the regular classroom</w:t>
      </w:r>
      <w:r w:rsidR="00DB210A">
        <w:rPr>
          <w:szCs w:val="24"/>
        </w:rPr>
        <w:t xml:space="preserve"> teacher</w:t>
      </w:r>
      <w:r w:rsidR="00D04B7B">
        <w:rPr>
          <w:szCs w:val="24"/>
        </w:rPr>
        <w:t xml:space="preserve">, </w:t>
      </w:r>
      <w:r w:rsidR="00DB210A">
        <w:rPr>
          <w:szCs w:val="24"/>
        </w:rPr>
        <w:t xml:space="preserve">the </w:t>
      </w:r>
      <w:r w:rsidR="00D04B7B">
        <w:rPr>
          <w:szCs w:val="24"/>
        </w:rPr>
        <w:t>Georgia Performance Standards, and the International Society of Tec</w:t>
      </w:r>
      <w:r w:rsidR="00734E24">
        <w:rPr>
          <w:szCs w:val="24"/>
        </w:rPr>
        <w:t xml:space="preserve">hnology in Education </w:t>
      </w:r>
      <w:r w:rsidR="00DB210A">
        <w:rPr>
          <w:szCs w:val="24"/>
        </w:rPr>
        <w:t>standards. With</w:t>
      </w:r>
      <w:r w:rsidR="00D04B7B">
        <w:rPr>
          <w:szCs w:val="24"/>
        </w:rPr>
        <w:t xml:space="preserve"> the recent reduction of the Education Technology Support Specialist (ETSS) staff of the </w:t>
      </w:r>
      <w:r w:rsidR="008A665D">
        <w:rPr>
          <w:szCs w:val="24"/>
        </w:rPr>
        <w:t xml:space="preserve">Coweta County School System, I </w:t>
      </w:r>
      <w:r w:rsidR="00B21141">
        <w:rPr>
          <w:szCs w:val="24"/>
        </w:rPr>
        <w:t>have been asked to be the webmaster of the school website.</w:t>
      </w:r>
      <w:r w:rsidR="008F357C">
        <w:rPr>
          <w:szCs w:val="24"/>
        </w:rPr>
        <w:t xml:space="preserve"> In evaluating my strengths, weaknesses, opportunities, and threats, I have developed a plan for achieving my personal technology goal.</w:t>
      </w:r>
    </w:p>
    <w:p w:rsidR="00EC3A8F" w:rsidRDefault="00EC3A8F" w:rsidP="00C45124">
      <w:pPr>
        <w:pStyle w:val="BodyText"/>
        <w:jc w:val="center"/>
      </w:pPr>
      <w:r>
        <w:rPr>
          <w:szCs w:val="24"/>
        </w:rPr>
        <w:t>Strengths</w:t>
      </w:r>
    </w:p>
    <w:p w:rsidR="00DB210A" w:rsidRDefault="00DB210A" w:rsidP="00C45124">
      <w:pPr>
        <w:pStyle w:val="BodyText"/>
      </w:pPr>
      <w:r>
        <w:t xml:space="preserve">One of my greatest strengths is my willingness to try </w:t>
      </w:r>
      <w:r w:rsidR="00FB36A8">
        <w:t xml:space="preserve">and learn </w:t>
      </w:r>
      <w:r>
        <w:t>new things</w:t>
      </w:r>
      <w:r w:rsidR="00FC42ED">
        <w:t xml:space="preserve">. </w:t>
      </w:r>
      <w:r w:rsidR="00807745">
        <w:t xml:space="preserve">When I began teaching in 1992, my school principal </w:t>
      </w:r>
      <w:r w:rsidR="008A665D">
        <w:t>worked to obtain</w:t>
      </w:r>
      <w:r w:rsidR="00807745">
        <w:t xml:space="preserve"> at least </w:t>
      </w:r>
      <w:r w:rsidR="00FC42ED">
        <w:t xml:space="preserve">one computer in each classroom. </w:t>
      </w:r>
      <w:r w:rsidR="00807745">
        <w:t>At that time, we were the only elementary school i</w:t>
      </w:r>
      <w:r w:rsidR="001539F4">
        <w:t>n the CCSS with an abundance</w:t>
      </w:r>
      <w:r w:rsidR="00807745">
        <w:t xml:space="preserve"> of technology resources. Due to my willingness to try new things, I was selected to attend training and staff development outside our system to obtain knowledge in some of the most current </w:t>
      </w:r>
      <w:r w:rsidR="003E583C">
        <w:t xml:space="preserve">educational </w:t>
      </w:r>
      <w:r w:rsidR="00FC42ED">
        <w:t xml:space="preserve">technology uses. </w:t>
      </w:r>
      <w:r w:rsidR="00807745">
        <w:t>I presented the information I gained to our faculty on severa</w:t>
      </w:r>
      <w:r w:rsidR="00FC42ED">
        <w:t xml:space="preserve">l occasions. </w:t>
      </w:r>
      <w:r w:rsidR="003E583C">
        <w:t>In trying to create a support system for tec</w:t>
      </w:r>
      <w:r w:rsidR="00FC42ED">
        <w:t>hnology teachers and personnel</w:t>
      </w:r>
      <w:r w:rsidR="007B51FA">
        <w:t xml:space="preserve"> in the CCSS</w:t>
      </w:r>
      <w:r w:rsidR="00FC42ED">
        <w:t xml:space="preserve">, </w:t>
      </w:r>
      <w:r w:rsidR="003E583C">
        <w:t xml:space="preserve">I initiated and scheduled monthly technology meetings to </w:t>
      </w:r>
      <w:r w:rsidR="00FC42ED">
        <w:t xml:space="preserve">share ideas and </w:t>
      </w:r>
      <w:r w:rsidR="008F357C">
        <w:t>solve problems</w:t>
      </w:r>
      <w:r w:rsidR="00FC42ED">
        <w:t xml:space="preserve">. </w:t>
      </w:r>
      <w:r w:rsidR="001D08FC">
        <w:t xml:space="preserve">I </w:t>
      </w:r>
      <w:r w:rsidR="009C36FF">
        <w:t xml:space="preserve">have </w:t>
      </w:r>
      <w:r w:rsidR="001D08FC">
        <w:t xml:space="preserve">completed </w:t>
      </w:r>
      <w:r w:rsidR="009C36FF">
        <w:lastRenderedPageBreak/>
        <w:t xml:space="preserve">only </w:t>
      </w:r>
      <w:r w:rsidR="001D08FC">
        <w:t xml:space="preserve">one class in the </w:t>
      </w:r>
      <w:r w:rsidR="007B51FA">
        <w:t xml:space="preserve">Instructional Technology (IT) program at </w:t>
      </w:r>
      <w:r w:rsidR="00C8244E">
        <w:t>U</w:t>
      </w:r>
      <w:r w:rsidR="007B51FA">
        <w:t>niversity of West Georgia</w:t>
      </w:r>
      <w:r w:rsidR="001D08FC">
        <w:t>, but I</w:t>
      </w:r>
      <w:r w:rsidR="00B21141">
        <w:t xml:space="preserve"> found myself trying a new media</w:t>
      </w:r>
      <w:r w:rsidR="001D08FC">
        <w:t xml:space="preserve"> for each project required</w:t>
      </w:r>
      <w:r w:rsidR="00FC42ED">
        <w:t xml:space="preserve">. </w:t>
      </w:r>
      <w:r w:rsidR="001D08FC">
        <w:t xml:space="preserve">Learning new </w:t>
      </w:r>
      <w:r w:rsidR="003E583C">
        <w:t>forms of project based learning and new modes of communication</w:t>
      </w:r>
      <w:r w:rsidR="00807745">
        <w:t xml:space="preserve"> </w:t>
      </w:r>
      <w:r w:rsidR="00B21141">
        <w:t xml:space="preserve">have become </w:t>
      </w:r>
      <w:r w:rsidR="001D08FC">
        <w:t xml:space="preserve">very exciting while participating in the </w:t>
      </w:r>
      <w:r w:rsidR="003E583C">
        <w:t xml:space="preserve">IT program just as </w:t>
      </w:r>
      <w:r w:rsidR="00B21141">
        <w:t>throughout my</w:t>
      </w:r>
      <w:r w:rsidR="00807745">
        <w:t xml:space="preserve"> teaching career.</w:t>
      </w:r>
    </w:p>
    <w:p w:rsidR="00830B81" w:rsidRDefault="00830B81" w:rsidP="00C45124">
      <w:pPr>
        <w:pStyle w:val="BodyText"/>
      </w:pPr>
      <w:r>
        <w:t xml:space="preserve">Another strength I possess is my </w:t>
      </w:r>
      <w:r w:rsidR="0077122B">
        <w:t xml:space="preserve">varied </w:t>
      </w:r>
      <w:r>
        <w:t>teaching and educational experience</w:t>
      </w:r>
      <w:r w:rsidR="00877E6E">
        <w:t xml:space="preserve">. </w:t>
      </w:r>
      <w:r w:rsidR="0077122B">
        <w:t xml:space="preserve">I hold a Master’s Degree in </w:t>
      </w:r>
      <w:r w:rsidR="00807745">
        <w:t xml:space="preserve">Early Childhood Education, </w:t>
      </w:r>
      <w:r w:rsidR="0077122B">
        <w:t>a Certificate in Educational Leadership</w:t>
      </w:r>
      <w:r w:rsidR="00807745">
        <w:t>, and an endorsement as a Teacher Support Specialist</w:t>
      </w:r>
      <w:r w:rsidR="0077122B">
        <w:t xml:space="preserve">. </w:t>
      </w:r>
      <w:r w:rsidR="009C36FF">
        <w:t>I have taught k</w:t>
      </w:r>
      <w:r>
        <w:t>indergarten and fi</w:t>
      </w:r>
      <w:r w:rsidR="003E583C">
        <w:t>rst grade for five years each</w:t>
      </w:r>
      <w:r>
        <w:t>.</w:t>
      </w:r>
      <w:r w:rsidR="003E583C">
        <w:t xml:space="preserve"> </w:t>
      </w:r>
      <w:r>
        <w:t>This experience with young students gives me the ability to communicate with children</w:t>
      </w:r>
      <w:r w:rsidR="006B3C84">
        <w:t>, parents,</w:t>
      </w:r>
      <w:r>
        <w:t xml:space="preserve"> and colleagues at the lowest level of technology knowledge.</w:t>
      </w:r>
      <w:r w:rsidR="002131A2">
        <w:t xml:space="preserve"> </w:t>
      </w:r>
      <w:r>
        <w:t>Due to Title I</w:t>
      </w:r>
      <w:r w:rsidR="009C36FF">
        <w:t xml:space="preserve"> funding, my school participates</w:t>
      </w:r>
      <w:r>
        <w:t xml:space="preserve"> in many staff development pro</w:t>
      </w:r>
      <w:r w:rsidR="00877E6E">
        <w:t>grams for new teaching methods including</w:t>
      </w:r>
      <w:r>
        <w:t xml:space="preserve"> technology innovations.</w:t>
      </w:r>
      <w:r w:rsidR="002131A2">
        <w:t xml:space="preserve"> </w:t>
      </w:r>
      <w:r w:rsidR="006B3C84">
        <w:t>I served as an Instruction Support Specialist for my school</w:t>
      </w:r>
      <w:r w:rsidR="00807745">
        <w:t xml:space="preserve"> and Parent </w:t>
      </w:r>
      <w:r w:rsidR="00877E6E">
        <w:t>Liaison</w:t>
      </w:r>
      <w:r w:rsidR="00807745">
        <w:t xml:space="preserve"> for several years</w:t>
      </w:r>
      <w:r w:rsidR="006B3C84">
        <w:t xml:space="preserve">. </w:t>
      </w:r>
      <w:r w:rsidR="00807745">
        <w:t>Serving in these</w:t>
      </w:r>
      <w:r w:rsidR="006B3C84">
        <w:t xml:space="preserve"> position</w:t>
      </w:r>
      <w:r w:rsidR="00807745">
        <w:t>s</w:t>
      </w:r>
      <w:r w:rsidR="006B3C84">
        <w:t xml:space="preserve"> </w:t>
      </w:r>
      <w:r w:rsidR="00C8244E">
        <w:t xml:space="preserve">provided me with additional courses in new </w:t>
      </w:r>
      <w:r w:rsidR="0077122B">
        <w:t xml:space="preserve">methods of </w:t>
      </w:r>
      <w:r w:rsidR="00C8244E">
        <w:t>teaching</w:t>
      </w:r>
      <w:r w:rsidR="00807745">
        <w:t xml:space="preserve">, </w:t>
      </w:r>
      <w:r w:rsidR="0077122B">
        <w:t>instruction</w:t>
      </w:r>
      <w:r w:rsidR="00877E6E">
        <w:t>, communication, and problem solving</w:t>
      </w:r>
      <w:r w:rsidR="00C8244E">
        <w:t>.</w:t>
      </w:r>
      <w:r w:rsidR="002131A2">
        <w:t xml:space="preserve"> </w:t>
      </w:r>
      <w:r>
        <w:t xml:space="preserve">In addition to the staff development, our school has acquired many technology resources including </w:t>
      </w:r>
      <w:r w:rsidR="007B51FA">
        <w:t xml:space="preserve">several computers per classroom, </w:t>
      </w:r>
      <w:r w:rsidR="00FE2C8F">
        <w:t>two computer labs</w:t>
      </w:r>
      <w:r w:rsidR="006B3C84">
        <w:t>, document projectors,</w:t>
      </w:r>
      <w:r w:rsidR="00FE2C8F">
        <w:t xml:space="preserve"> and </w:t>
      </w:r>
      <w:r w:rsidR="00035344">
        <w:t xml:space="preserve">interactive whiteboards in </w:t>
      </w:r>
      <w:r w:rsidR="00FE2C8F">
        <w:t>all classrooms.</w:t>
      </w:r>
      <w:r w:rsidR="002131A2">
        <w:t xml:space="preserve"> </w:t>
      </w:r>
      <w:r w:rsidR="006B3C84">
        <w:t xml:space="preserve">Access to these resources </w:t>
      </w:r>
      <w:r w:rsidR="0077122B">
        <w:t xml:space="preserve">and training </w:t>
      </w:r>
      <w:r w:rsidR="006B3C84">
        <w:t xml:space="preserve">provides </w:t>
      </w:r>
      <w:r w:rsidR="0077122B">
        <w:t xml:space="preserve">me with </w:t>
      </w:r>
      <w:r w:rsidR="006B3C84">
        <w:t>experience</w:t>
      </w:r>
      <w:r w:rsidR="0077122B">
        <w:t>s</w:t>
      </w:r>
      <w:r w:rsidR="006B3C84">
        <w:t xml:space="preserve"> many other </w:t>
      </w:r>
      <w:r w:rsidR="003E583C">
        <w:t>educator</w:t>
      </w:r>
      <w:r w:rsidR="006B3C84">
        <w:t xml:space="preserve">s have not </w:t>
      </w:r>
      <w:r w:rsidR="0077122B">
        <w:t xml:space="preserve">had the </w:t>
      </w:r>
      <w:r w:rsidR="00877E6E">
        <w:t>opportunity</w:t>
      </w:r>
      <w:r w:rsidR="0077122B">
        <w:t xml:space="preserve"> to experience.</w:t>
      </w:r>
      <w:r w:rsidR="00635492">
        <w:t xml:space="preserve"> </w:t>
      </w:r>
    </w:p>
    <w:p w:rsidR="00EC3A8F" w:rsidRDefault="00EC3A8F" w:rsidP="00C45124">
      <w:pPr>
        <w:pStyle w:val="BodyText"/>
        <w:jc w:val="center"/>
      </w:pPr>
      <w:r>
        <w:t>Weaknesses</w:t>
      </w:r>
    </w:p>
    <w:p w:rsidR="0072324C" w:rsidRDefault="00FB36A8" w:rsidP="00C45124">
      <w:pPr>
        <w:pStyle w:val="BodyText"/>
      </w:pPr>
      <w:r>
        <w:t xml:space="preserve">My first weakness </w:t>
      </w:r>
      <w:r w:rsidR="009C36FF">
        <w:t>is</w:t>
      </w:r>
      <w:r>
        <w:t xml:space="preserve"> my lack of knowledge in non-instructional technology tasks.</w:t>
      </w:r>
      <w:r w:rsidR="002131A2">
        <w:t xml:space="preserve"> </w:t>
      </w:r>
      <w:r>
        <w:t>I have little knowledge of how networks are set up as well as hardware and software repair.</w:t>
      </w:r>
      <w:r w:rsidR="002131A2">
        <w:t xml:space="preserve"> </w:t>
      </w:r>
      <w:r>
        <w:t xml:space="preserve">Even though this </w:t>
      </w:r>
      <w:r w:rsidR="00F02FB6">
        <w:t>lack of knowledge is a</w:t>
      </w:r>
      <w:r>
        <w:t xml:space="preserve"> weakness, my ability to learn new things and </w:t>
      </w:r>
      <w:r w:rsidR="009C36FF">
        <w:t>solve problems</w:t>
      </w:r>
      <w:r>
        <w:t xml:space="preserve"> has given me the opportunity </w:t>
      </w:r>
      <w:r w:rsidR="00051C0A">
        <w:t xml:space="preserve">to find answers to technology issues within my classroom and </w:t>
      </w:r>
      <w:r w:rsidR="00B21141">
        <w:lastRenderedPageBreak/>
        <w:t xml:space="preserve">within my </w:t>
      </w:r>
      <w:r w:rsidR="00051C0A">
        <w:t>school.</w:t>
      </w:r>
      <w:r w:rsidR="002131A2">
        <w:t xml:space="preserve"> </w:t>
      </w:r>
      <w:r w:rsidR="00051C0A">
        <w:t xml:space="preserve">My school had a full time ETSS on </w:t>
      </w:r>
      <w:r w:rsidR="00B21141">
        <w:t>site;</w:t>
      </w:r>
      <w:r w:rsidR="00051C0A">
        <w:t xml:space="preserve"> </w:t>
      </w:r>
      <w:r w:rsidR="00B21141">
        <w:t>hence</w:t>
      </w:r>
      <w:r w:rsidR="00051C0A">
        <w:t xml:space="preserve"> I did not have to </w:t>
      </w:r>
      <w:r w:rsidR="00635492">
        <w:t>deal with</w:t>
      </w:r>
      <w:r w:rsidR="00051C0A">
        <w:t xml:space="preserve"> any of those issues due to her expertise.</w:t>
      </w:r>
      <w:r w:rsidR="002131A2">
        <w:t xml:space="preserve"> </w:t>
      </w:r>
      <w:r w:rsidR="00635492">
        <w:t>Now due to reduction in staff,</w:t>
      </w:r>
      <w:r w:rsidR="00051C0A">
        <w:t xml:space="preserve"> we have one ETSS handling approx</w:t>
      </w:r>
      <w:r w:rsidR="00B21141">
        <w:t>imately three schools each. The</w:t>
      </w:r>
      <w:r w:rsidR="00051C0A">
        <w:t xml:space="preserve"> lack of ETSS staffing will </w:t>
      </w:r>
      <w:r w:rsidR="00B21141">
        <w:t>compel</w:t>
      </w:r>
      <w:r w:rsidR="00051C0A">
        <w:t xml:space="preserve"> me to learn more about hardware and software issues in order to help the students,</w:t>
      </w:r>
      <w:r w:rsidR="00635492">
        <w:t xml:space="preserve"> teachers, and administrators in</w:t>
      </w:r>
      <w:r w:rsidR="00051C0A">
        <w:t xml:space="preserve"> my school.</w:t>
      </w:r>
    </w:p>
    <w:p w:rsidR="003E583C" w:rsidRDefault="00051C0A" w:rsidP="00C45124">
      <w:pPr>
        <w:pStyle w:val="BodyText"/>
      </w:pPr>
      <w:r>
        <w:t>My second weakness is my over commitment to projec</w:t>
      </w:r>
      <w:r w:rsidR="00B21141">
        <w:t>ts and programs within my school</w:t>
      </w:r>
      <w:r w:rsidR="00635492">
        <w:t xml:space="preserve"> outside my regular teaching responsibilities. </w:t>
      </w:r>
      <w:r>
        <w:t xml:space="preserve">I coach our Academic Bowl Team, </w:t>
      </w:r>
      <w:r w:rsidR="00635492">
        <w:t>m</w:t>
      </w:r>
      <w:r>
        <w:t xml:space="preserve">anage the </w:t>
      </w:r>
      <w:r w:rsidR="00667EF0">
        <w:t>s</w:t>
      </w:r>
      <w:r>
        <w:t xml:space="preserve">chool </w:t>
      </w:r>
      <w:r w:rsidR="00667EF0">
        <w:t>s</w:t>
      </w:r>
      <w:r>
        <w:t xml:space="preserve">tore, </w:t>
      </w:r>
      <w:r w:rsidR="00667EF0">
        <w:t>c</w:t>
      </w:r>
      <w:r>
        <w:t xml:space="preserve">hair the Parent Involvement Committee, </w:t>
      </w:r>
      <w:r w:rsidR="00667EF0">
        <w:t>c</w:t>
      </w:r>
      <w:r>
        <w:t xml:space="preserve">hair the Social Committee, </w:t>
      </w:r>
      <w:r w:rsidR="00635492">
        <w:t xml:space="preserve">and </w:t>
      </w:r>
      <w:r>
        <w:t>produce the school email newsletter.</w:t>
      </w:r>
      <w:r w:rsidR="002131A2">
        <w:t xml:space="preserve"> </w:t>
      </w:r>
      <w:r>
        <w:t>This over commitment leaves me little time for research in effective technology use and new technology innovations.</w:t>
      </w:r>
      <w:r w:rsidR="002131A2">
        <w:t xml:space="preserve"> </w:t>
      </w:r>
      <w:r>
        <w:t xml:space="preserve">I </w:t>
      </w:r>
      <w:r w:rsidR="0011294B">
        <w:t>enrolled in the I</w:t>
      </w:r>
      <w:r w:rsidR="00840F29">
        <w:t xml:space="preserve">nstructional </w:t>
      </w:r>
      <w:r w:rsidR="0011294B">
        <w:t>T</w:t>
      </w:r>
      <w:r w:rsidR="00840F29">
        <w:t>echnology</w:t>
      </w:r>
      <w:r w:rsidR="00764B16">
        <w:t xml:space="preserve"> (</w:t>
      </w:r>
      <w:r w:rsidR="0053374E">
        <w:t>IT)</w:t>
      </w:r>
      <w:r w:rsidR="0011294B">
        <w:t xml:space="preserve"> program </w:t>
      </w:r>
      <w:r>
        <w:t xml:space="preserve">to </w:t>
      </w:r>
      <w:r w:rsidR="00635492">
        <w:t>force</w:t>
      </w:r>
      <w:r>
        <w:t xml:space="preserve"> myself </w:t>
      </w:r>
      <w:r w:rsidR="00635492">
        <w:t xml:space="preserve">to continue striving </w:t>
      </w:r>
      <w:r>
        <w:t xml:space="preserve">for excellence in technology education. I </w:t>
      </w:r>
      <w:r w:rsidR="00635492">
        <w:t>fe</w:t>
      </w:r>
      <w:r w:rsidR="00667EF0">
        <w:t>el</w:t>
      </w:r>
      <w:r w:rsidR="00635492">
        <w:t xml:space="preserve"> I </w:t>
      </w:r>
      <w:r w:rsidR="00667EF0">
        <w:t>need</w:t>
      </w:r>
      <w:r>
        <w:t xml:space="preserve"> new ideas and enrolling in the IT program has </w:t>
      </w:r>
      <w:r w:rsidR="00B21141">
        <w:t>encouraged</w:t>
      </w:r>
      <w:r>
        <w:t xml:space="preserve"> me to look at new</w:t>
      </w:r>
      <w:r w:rsidR="00635492">
        <w:t xml:space="preserve"> ways of thinking about technology in the schools.</w:t>
      </w:r>
      <w:r w:rsidR="002131A2">
        <w:t xml:space="preserve"> </w:t>
      </w:r>
    </w:p>
    <w:p w:rsidR="00EC3A8F" w:rsidRDefault="00EC3A8F" w:rsidP="00C45124">
      <w:pPr>
        <w:pStyle w:val="BodyText"/>
        <w:jc w:val="center"/>
      </w:pPr>
      <w:r>
        <w:t>Opportunities</w:t>
      </w:r>
    </w:p>
    <w:p w:rsidR="00E121ED" w:rsidRDefault="0027659B" w:rsidP="00C45124">
      <w:pPr>
        <w:pStyle w:val="BodyText"/>
      </w:pPr>
      <w:r>
        <w:t xml:space="preserve">Many opportunities are available as new technologies and new technology uses are created each day. </w:t>
      </w:r>
      <w:r w:rsidR="00E121ED">
        <w:t>Due to Title I funding, my school and I have the ability to continue to purchase and remain current with new hardware and software for our teachers and students.</w:t>
      </w:r>
      <w:r w:rsidR="002131A2">
        <w:t xml:space="preserve"> </w:t>
      </w:r>
      <w:r w:rsidR="00F326BD">
        <w:t xml:space="preserve">I </w:t>
      </w:r>
      <w:r w:rsidR="0023670C">
        <w:t>will</w:t>
      </w:r>
      <w:r w:rsidR="00F326BD">
        <w:t xml:space="preserve"> be a leader in my school in evaluating thes</w:t>
      </w:r>
      <w:r w:rsidR="00463976">
        <w:t>e new technologies and determining</w:t>
      </w:r>
      <w:r w:rsidR="00F326BD">
        <w:t xml:space="preserve"> the validity</w:t>
      </w:r>
      <w:r w:rsidR="00463976">
        <w:t xml:space="preserve"> of each technology. </w:t>
      </w:r>
    </w:p>
    <w:p w:rsidR="00EC3A8F" w:rsidRDefault="00635492" w:rsidP="00C45124">
      <w:pPr>
        <w:pStyle w:val="BodyText"/>
      </w:pPr>
      <w:r>
        <w:t>Even though the reduction in our ETSS staff is detrimental, it will pr</w:t>
      </w:r>
      <w:r w:rsidR="000A28CB">
        <w:t>ovide more opportunit</w:t>
      </w:r>
      <w:r w:rsidR="00463976">
        <w:t>ies</w:t>
      </w:r>
      <w:r>
        <w:t xml:space="preserve"> </w:t>
      </w:r>
      <w:r w:rsidR="00B21141">
        <w:t xml:space="preserve">for me </w:t>
      </w:r>
      <w:r>
        <w:t>to learn about hardware and software issues.</w:t>
      </w:r>
      <w:r w:rsidR="002131A2">
        <w:t xml:space="preserve"> </w:t>
      </w:r>
      <w:r>
        <w:t xml:space="preserve">I will no longer be </w:t>
      </w:r>
      <w:r w:rsidR="0027659B">
        <w:t>able</w:t>
      </w:r>
      <w:r>
        <w:t xml:space="preserve"> to depend </w:t>
      </w:r>
      <w:r w:rsidR="0023670C">
        <w:t>upon the ETSS to make decisions</w:t>
      </w:r>
      <w:r>
        <w:t xml:space="preserve"> but </w:t>
      </w:r>
      <w:r w:rsidR="00B21141">
        <w:t>find answers on my own.</w:t>
      </w:r>
      <w:r w:rsidR="002131A2">
        <w:t xml:space="preserve"> </w:t>
      </w:r>
      <w:r w:rsidR="00B21141">
        <w:t xml:space="preserve">When purchasing new </w:t>
      </w:r>
      <w:r w:rsidR="00B21141">
        <w:lastRenderedPageBreak/>
        <w:t xml:space="preserve">hardware and software, </w:t>
      </w:r>
      <w:r>
        <w:t>I will have to formulate questions about the validity of a parti</w:t>
      </w:r>
      <w:r w:rsidR="0027659B">
        <w:t>cular technology innovation</w:t>
      </w:r>
      <w:r>
        <w:t>.</w:t>
      </w:r>
      <w:r w:rsidR="00170EDB">
        <w:t xml:space="preserve"> </w:t>
      </w:r>
      <w:r w:rsidR="000A28CB">
        <w:t xml:space="preserve">I </w:t>
      </w:r>
      <w:r w:rsidR="0023670C">
        <w:t>wil</w:t>
      </w:r>
      <w:r w:rsidR="00526E9E">
        <w:t>l</w:t>
      </w:r>
      <w:r w:rsidR="000A28CB">
        <w:t xml:space="preserve"> encourage the teachers and administrators in my school and in my school system to integrate current technology to better serve students, parents, and teachers. </w:t>
      </w:r>
    </w:p>
    <w:p w:rsidR="00EC3A8F" w:rsidRDefault="00EC3A8F" w:rsidP="00C45124">
      <w:pPr>
        <w:pStyle w:val="BodyText"/>
        <w:jc w:val="center"/>
      </w:pPr>
      <w:r>
        <w:t>Threats</w:t>
      </w:r>
    </w:p>
    <w:p w:rsidR="00E423AD" w:rsidRDefault="00CB047F" w:rsidP="006E62C5">
      <w:pPr>
        <w:spacing w:line="480" w:lineRule="auto"/>
        <w:ind w:firstLine="720"/>
        <w:rPr>
          <w:rFonts w:ascii="Times New Roman" w:hAnsi="Times New Roman"/>
        </w:rPr>
      </w:pPr>
      <w:r w:rsidRPr="0055504B">
        <w:rPr>
          <w:rFonts w:ascii="Times New Roman" w:hAnsi="Times New Roman"/>
        </w:rPr>
        <w:t>The largest threat to technology integration is state and local funding.</w:t>
      </w:r>
      <w:r w:rsidR="002131A2">
        <w:rPr>
          <w:rFonts w:ascii="Times New Roman" w:hAnsi="Times New Roman"/>
        </w:rPr>
        <w:t xml:space="preserve"> </w:t>
      </w:r>
      <w:r w:rsidR="0023670C">
        <w:rPr>
          <w:rFonts w:ascii="Times New Roman" w:hAnsi="Times New Roman"/>
        </w:rPr>
        <w:t>School s</w:t>
      </w:r>
      <w:r w:rsidR="005C3C2F">
        <w:rPr>
          <w:rFonts w:ascii="Times New Roman" w:hAnsi="Times New Roman"/>
        </w:rPr>
        <w:t>ystem budgets have been reduced due to local and state budget reduction</w:t>
      </w:r>
      <w:r w:rsidR="0072324C">
        <w:rPr>
          <w:rFonts w:ascii="Times New Roman" w:hAnsi="Times New Roman"/>
        </w:rPr>
        <w:t>s</w:t>
      </w:r>
      <w:r w:rsidR="005C3C2F">
        <w:rPr>
          <w:rFonts w:ascii="Times New Roman" w:hAnsi="Times New Roman"/>
        </w:rPr>
        <w:t>.</w:t>
      </w:r>
      <w:r w:rsidR="002131A2">
        <w:rPr>
          <w:rFonts w:ascii="Times New Roman" w:hAnsi="Times New Roman"/>
        </w:rPr>
        <w:t xml:space="preserve"> </w:t>
      </w:r>
      <w:r w:rsidR="0055504B" w:rsidRPr="0055504B">
        <w:rPr>
          <w:rFonts w:ascii="Times New Roman" w:hAnsi="Times New Roman"/>
        </w:rPr>
        <w:t xml:space="preserve">The </w:t>
      </w:r>
      <w:r w:rsidR="0072324C">
        <w:rPr>
          <w:rFonts w:ascii="Times New Roman" w:hAnsi="Times New Roman"/>
        </w:rPr>
        <w:t>CCSS</w:t>
      </w:r>
      <w:r w:rsidR="0055504B" w:rsidRPr="0055504B">
        <w:rPr>
          <w:rFonts w:ascii="Times New Roman" w:hAnsi="Times New Roman"/>
        </w:rPr>
        <w:t xml:space="preserve"> has</w:t>
      </w:r>
      <w:r w:rsidR="005C3C2F">
        <w:rPr>
          <w:rFonts w:ascii="Times New Roman" w:hAnsi="Times New Roman"/>
        </w:rPr>
        <w:t xml:space="preserve"> worked diligently implementing technology. </w:t>
      </w:r>
      <w:r w:rsidRPr="0055504B">
        <w:rPr>
          <w:rFonts w:ascii="Times New Roman" w:hAnsi="Times New Roman"/>
        </w:rPr>
        <w:t>The ETSS staff</w:t>
      </w:r>
      <w:r w:rsidR="00EC3A8F" w:rsidRPr="0055504B">
        <w:rPr>
          <w:rFonts w:ascii="Times New Roman" w:hAnsi="Times New Roman"/>
        </w:rPr>
        <w:t xml:space="preserve"> </w:t>
      </w:r>
      <w:r w:rsidR="00A200BF">
        <w:rPr>
          <w:rFonts w:ascii="Times New Roman" w:hAnsi="Times New Roman"/>
        </w:rPr>
        <w:t xml:space="preserve">of the CCSS </w:t>
      </w:r>
      <w:r w:rsidR="0023670C">
        <w:rPr>
          <w:rFonts w:ascii="Times New Roman" w:hAnsi="Times New Roman"/>
        </w:rPr>
        <w:t>trains</w:t>
      </w:r>
      <w:r w:rsidR="0055504B" w:rsidRPr="0055504B">
        <w:rPr>
          <w:rFonts w:ascii="Times New Roman" w:hAnsi="Times New Roman"/>
        </w:rPr>
        <w:t xml:space="preserve"> teach</w:t>
      </w:r>
      <w:r w:rsidR="005C3C2F">
        <w:rPr>
          <w:rFonts w:ascii="Times New Roman" w:hAnsi="Times New Roman"/>
        </w:rPr>
        <w:t>ers and staff in addition to maintaining</w:t>
      </w:r>
      <w:r w:rsidR="00807A30">
        <w:rPr>
          <w:rFonts w:ascii="Times New Roman" w:hAnsi="Times New Roman"/>
        </w:rPr>
        <w:t xml:space="preserve"> all hardware and software </w:t>
      </w:r>
      <w:r w:rsidR="0055504B" w:rsidRPr="0055504B">
        <w:rPr>
          <w:rFonts w:ascii="Times New Roman" w:hAnsi="Times New Roman"/>
        </w:rPr>
        <w:t>within a school building.</w:t>
      </w:r>
      <w:r w:rsidR="002131A2">
        <w:rPr>
          <w:rFonts w:ascii="Times New Roman" w:hAnsi="Times New Roman"/>
        </w:rPr>
        <w:t xml:space="preserve"> </w:t>
      </w:r>
      <w:r w:rsidR="0055504B">
        <w:rPr>
          <w:rFonts w:ascii="Times New Roman" w:hAnsi="Times New Roman"/>
        </w:rPr>
        <w:t>I</w:t>
      </w:r>
      <w:r w:rsidR="0055504B" w:rsidRPr="0055504B">
        <w:rPr>
          <w:rFonts w:ascii="Times New Roman" w:hAnsi="Times New Roman"/>
        </w:rPr>
        <w:t xml:space="preserve">t is my fear with the reduction of our ETSS staff this technology will fall by the wayside and affect the students and families of </w:t>
      </w:r>
      <w:r w:rsidR="0072324C">
        <w:rPr>
          <w:rFonts w:ascii="Times New Roman" w:hAnsi="Times New Roman"/>
        </w:rPr>
        <w:t>the CCSS</w:t>
      </w:r>
      <w:r w:rsidR="0055504B" w:rsidRPr="0055504B">
        <w:rPr>
          <w:rFonts w:ascii="Times New Roman" w:hAnsi="Times New Roman"/>
        </w:rPr>
        <w:t>.</w:t>
      </w:r>
      <w:r w:rsidR="002131A2">
        <w:rPr>
          <w:rFonts w:ascii="Times New Roman" w:hAnsi="Times New Roman"/>
        </w:rPr>
        <w:t xml:space="preserve"> </w:t>
      </w:r>
      <w:r w:rsidR="00A200BF">
        <w:rPr>
          <w:rFonts w:ascii="Times New Roman" w:hAnsi="Times New Roman"/>
        </w:rPr>
        <w:t xml:space="preserve">Students use online programs for reading, test preparation, research, and library information. </w:t>
      </w:r>
      <w:r w:rsidR="00203CAF">
        <w:rPr>
          <w:rFonts w:ascii="Times New Roman" w:hAnsi="Times New Roman"/>
        </w:rPr>
        <w:t>The s</w:t>
      </w:r>
      <w:r w:rsidR="00A200BF" w:rsidRPr="0055504B">
        <w:rPr>
          <w:rFonts w:ascii="Times New Roman" w:hAnsi="Times New Roman"/>
        </w:rPr>
        <w:t>ch</w:t>
      </w:r>
      <w:r w:rsidR="00203CAF">
        <w:rPr>
          <w:rFonts w:ascii="Times New Roman" w:hAnsi="Times New Roman"/>
        </w:rPr>
        <w:t>ool websites that communicate</w:t>
      </w:r>
      <w:r w:rsidR="00A200BF">
        <w:rPr>
          <w:rFonts w:ascii="Times New Roman" w:hAnsi="Times New Roman"/>
        </w:rPr>
        <w:t xml:space="preserve"> </w:t>
      </w:r>
      <w:r w:rsidR="00A200BF" w:rsidRPr="0055504B">
        <w:rPr>
          <w:rFonts w:ascii="Times New Roman" w:hAnsi="Times New Roman"/>
        </w:rPr>
        <w:t>with parents and st</w:t>
      </w:r>
      <w:r w:rsidR="00A200BF">
        <w:rPr>
          <w:rFonts w:ascii="Times New Roman" w:hAnsi="Times New Roman"/>
        </w:rPr>
        <w:t xml:space="preserve">udents must be maintained and updated. </w:t>
      </w:r>
      <w:r w:rsidR="00E7334F" w:rsidRPr="0055504B">
        <w:rPr>
          <w:rFonts w:ascii="Times New Roman" w:hAnsi="Times New Roman"/>
        </w:rPr>
        <w:t xml:space="preserve">Each day </w:t>
      </w:r>
      <w:r w:rsidR="00E7334F">
        <w:rPr>
          <w:rFonts w:ascii="Times New Roman" w:hAnsi="Times New Roman"/>
        </w:rPr>
        <w:t xml:space="preserve">our </w:t>
      </w:r>
      <w:r w:rsidR="00E7334F" w:rsidRPr="0055504B">
        <w:rPr>
          <w:rFonts w:ascii="Times New Roman" w:hAnsi="Times New Roman"/>
        </w:rPr>
        <w:t xml:space="preserve">teachers use </w:t>
      </w:r>
      <w:r w:rsidR="00E7334F">
        <w:rPr>
          <w:rFonts w:ascii="Times New Roman" w:hAnsi="Times New Roman"/>
        </w:rPr>
        <w:t>an extensive amount of technology</w:t>
      </w:r>
      <w:r w:rsidR="00E7334F" w:rsidRPr="0055504B">
        <w:rPr>
          <w:rFonts w:ascii="Times New Roman" w:hAnsi="Times New Roman"/>
        </w:rPr>
        <w:t xml:space="preserve"> to enter grades, record attendance, and instruct students</w:t>
      </w:r>
      <w:r w:rsidR="00E7334F">
        <w:rPr>
          <w:rFonts w:ascii="Times New Roman" w:hAnsi="Times New Roman"/>
        </w:rPr>
        <w:t xml:space="preserve">. </w:t>
      </w:r>
      <w:r w:rsidR="00E7334F" w:rsidRPr="0055504B">
        <w:rPr>
          <w:rFonts w:ascii="Times New Roman" w:hAnsi="Times New Roman"/>
        </w:rPr>
        <w:t>Technology use can be challenging for many teachers due to the</w:t>
      </w:r>
      <w:r w:rsidR="00E7334F">
        <w:rPr>
          <w:rFonts w:ascii="Times New Roman" w:hAnsi="Times New Roman"/>
        </w:rPr>
        <w:t xml:space="preserve"> many glitches that can occur as the t</w:t>
      </w:r>
      <w:r w:rsidR="00E7334F" w:rsidRPr="0055504B">
        <w:rPr>
          <w:rFonts w:ascii="Times New Roman" w:hAnsi="Times New Roman"/>
        </w:rPr>
        <w:t>eachers do not have th</w:t>
      </w:r>
      <w:r w:rsidR="00E7334F">
        <w:rPr>
          <w:rFonts w:ascii="Times New Roman" w:hAnsi="Times New Roman"/>
        </w:rPr>
        <w:t xml:space="preserve">e time to research why certain glitches </w:t>
      </w:r>
      <w:r w:rsidR="00203CAF" w:rsidRPr="0055504B">
        <w:rPr>
          <w:rFonts w:ascii="Times New Roman" w:hAnsi="Times New Roman"/>
        </w:rPr>
        <w:t>happen</w:t>
      </w:r>
      <w:r w:rsidR="00E7334F" w:rsidRPr="0055504B">
        <w:rPr>
          <w:rFonts w:ascii="Times New Roman" w:hAnsi="Times New Roman"/>
        </w:rPr>
        <w:t>.</w:t>
      </w:r>
      <w:r w:rsidR="00E7334F">
        <w:rPr>
          <w:rFonts w:ascii="Times New Roman" w:hAnsi="Times New Roman"/>
        </w:rPr>
        <w:t xml:space="preserve"> </w:t>
      </w:r>
      <w:r w:rsidR="00E7334F" w:rsidRPr="0055504B">
        <w:rPr>
          <w:rFonts w:ascii="Times New Roman" w:hAnsi="Times New Roman"/>
        </w:rPr>
        <w:t>With the reduction of ETSS staff, technology may go unused and millions of dollars wasted due to the wait time in having an ETSS attend to the issue.</w:t>
      </w:r>
      <w:r w:rsidR="00E7334F">
        <w:rPr>
          <w:rFonts w:ascii="Times New Roman" w:hAnsi="Times New Roman"/>
        </w:rPr>
        <w:t xml:space="preserve"> </w:t>
      </w:r>
      <w:r w:rsidR="00807A30">
        <w:rPr>
          <w:rFonts w:ascii="Times New Roman" w:hAnsi="Times New Roman"/>
        </w:rPr>
        <w:t>In this age of t</w:t>
      </w:r>
      <w:r w:rsidR="0055504B" w:rsidRPr="0055504B">
        <w:rPr>
          <w:rFonts w:ascii="Times New Roman" w:hAnsi="Times New Roman"/>
        </w:rPr>
        <w:t>echnolo</w:t>
      </w:r>
      <w:r w:rsidR="0072324C">
        <w:rPr>
          <w:rFonts w:ascii="Times New Roman" w:hAnsi="Times New Roman"/>
        </w:rPr>
        <w:t xml:space="preserve">gy, it will become increasingly </w:t>
      </w:r>
      <w:r w:rsidR="0055504B" w:rsidRPr="0055504B">
        <w:rPr>
          <w:rFonts w:ascii="Times New Roman" w:hAnsi="Times New Roman"/>
        </w:rPr>
        <w:t xml:space="preserve">difficult for teachers to teach the students of </w:t>
      </w:r>
      <w:r w:rsidR="0072324C">
        <w:rPr>
          <w:rFonts w:ascii="Times New Roman" w:hAnsi="Times New Roman"/>
        </w:rPr>
        <w:t>the CCSS</w:t>
      </w:r>
      <w:r w:rsidR="0055504B" w:rsidRPr="0055504B">
        <w:rPr>
          <w:rFonts w:ascii="Times New Roman" w:hAnsi="Times New Roman"/>
        </w:rPr>
        <w:t xml:space="preserve"> with the lack of </w:t>
      </w:r>
      <w:r w:rsidR="00A200BF">
        <w:rPr>
          <w:rFonts w:ascii="Times New Roman" w:hAnsi="Times New Roman"/>
        </w:rPr>
        <w:t>support and training</w:t>
      </w:r>
      <w:r w:rsidR="0055504B" w:rsidRPr="0055504B">
        <w:rPr>
          <w:rFonts w:ascii="Times New Roman" w:hAnsi="Times New Roman"/>
        </w:rPr>
        <w:t>.</w:t>
      </w:r>
      <w:r w:rsidR="002131A2">
        <w:rPr>
          <w:rFonts w:ascii="Times New Roman" w:hAnsi="Times New Roman"/>
        </w:rPr>
        <w:t xml:space="preserve"> </w:t>
      </w:r>
      <w:r w:rsidR="006E62C5">
        <w:rPr>
          <w:rFonts w:ascii="Times New Roman" w:hAnsi="Times New Roman"/>
        </w:rPr>
        <w:t>The reduction in ETSS staff will prove to be</w:t>
      </w:r>
      <w:r w:rsidR="0055504B" w:rsidRPr="0055504B">
        <w:rPr>
          <w:rFonts w:ascii="Times New Roman" w:hAnsi="Times New Roman"/>
        </w:rPr>
        <w:t xml:space="preserve"> a </w:t>
      </w:r>
      <w:r w:rsidR="005C3C2F" w:rsidRPr="0055504B">
        <w:rPr>
          <w:rFonts w:ascii="Times New Roman" w:hAnsi="Times New Roman"/>
        </w:rPr>
        <w:t>trickledown</w:t>
      </w:r>
      <w:r w:rsidR="0055504B" w:rsidRPr="0055504B">
        <w:rPr>
          <w:rFonts w:ascii="Times New Roman" w:hAnsi="Times New Roman"/>
        </w:rPr>
        <w:t xml:space="preserve"> effect and adversely affect the students of </w:t>
      </w:r>
      <w:r w:rsidR="0072324C">
        <w:rPr>
          <w:rFonts w:ascii="Times New Roman" w:hAnsi="Times New Roman"/>
        </w:rPr>
        <w:t>the CCSS</w:t>
      </w:r>
      <w:r w:rsidR="005C3C2F">
        <w:rPr>
          <w:rFonts w:ascii="Times New Roman" w:hAnsi="Times New Roman"/>
        </w:rPr>
        <w:t>.</w:t>
      </w:r>
    </w:p>
    <w:p w:rsidR="00E423AD" w:rsidRDefault="00807A30" w:rsidP="00E423AD">
      <w:pPr>
        <w:spacing w:line="480" w:lineRule="auto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Goals</w:t>
      </w:r>
      <w:r w:rsidR="006E24EF">
        <w:rPr>
          <w:rFonts w:ascii="Times New Roman" w:hAnsi="Times New Roman"/>
        </w:rPr>
        <w:t xml:space="preserve"> and Plan</w:t>
      </w:r>
    </w:p>
    <w:p w:rsidR="0072324C" w:rsidRDefault="0072324C" w:rsidP="00E423AD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My technology goals are to i</w:t>
      </w:r>
      <w:r w:rsidR="00203CAF">
        <w:rPr>
          <w:rFonts w:ascii="Times New Roman" w:hAnsi="Times New Roman"/>
        </w:rPr>
        <w:t xml:space="preserve">ncrease my understanding of the </w:t>
      </w:r>
      <w:r>
        <w:rPr>
          <w:rFonts w:ascii="Times New Roman" w:hAnsi="Times New Roman"/>
        </w:rPr>
        <w:t>validity of the hardware an</w:t>
      </w:r>
      <w:r w:rsidR="00A65816">
        <w:rPr>
          <w:rFonts w:ascii="Times New Roman" w:hAnsi="Times New Roman"/>
        </w:rPr>
        <w:t xml:space="preserve">d software needs of my school. Due to my new responsibilities, I would also like to increase my </w:t>
      </w:r>
      <w:r w:rsidR="00A65816">
        <w:rPr>
          <w:rFonts w:ascii="Times New Roman" w:hAnsi="Times New Roman"/>
        </w:rPr>
        <w:lastRenderedPageBreak/>
        <w:t>knowledge of webpage design.</w:t>
      </w:r>
      <w:r w:rsidR="002131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</w:t>
      </w:r>
      <w:r w:rsidR="0023670C">
        <w:rPr>
          <w:rFonts w:ascii="Times New Roman" w:hAnsi="Times New Roman"/>
        </w:rPr>
        <w:t>will</w:t>
      </w:r>
      <w:r>
        <w:rPr>
          <w:rFonts w:ascii="Times New Roman" w:hAnsi="Times New Roman"/>
        </w:rPr>
        <w:t xml:space="preserve"> become a trailblazer in the area of technology for my colleagues using free technology and technology currently in our possession to individualize student learning and enhance teaching.</w:t>
      </w:r>
      <w:r w:rsidR="002131A2">
        <w:rPr>
          <w:rFonts w:ascii="Times New Roman" w:hAnsi="Times New Roman"/>
        </w:rPr>
        <w:t xml:space="preserve"> </w:t>
      </w:r>
    </w:p>
    <w:p w:rsidR="00A65816" w:rsidRDefault="00A65816" w:rsidP="00C45124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My plan for achieving these goals is relatively simple.</w:t>
      </w:r>
      <w:r w:rsidR="002131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 am currently enrolled in a Web Design class at the University of West Georgia.</w:t>
      </w:r>
      <w:r w:rsidR="002131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Since I will be using these skills immediately afte</w:t>
      </w:r>
      <w:r w:rsidR="0023670C">
        <w:rPr>
          <w:rFonts w:ascii="Times New Roman" w:hAnsi="Times New Roman"/>
        </w:rPr>
        <w:t>r completion of the course, I will</w:t>
      </w:r>
      <w:r>
        <w:rPr>
          <w:rFonts w:ascii="Times New Roman" w:hAnsi="Times New Roman"/>
        </w:rPr>
        <w:t xml:space="preserve"> continue learning in the area of webpage design through enrolling in the Internet, Tools, and Resources Class.</w:t>
      </w:r>
      <w:r w:rsidR="002131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 the area of becoming a technology l</w:t>
      </w:r>
      <w:r w:rsidR="0023670C">
        <w:rPr>
          <w:rFonts w:ascii="Times New Roman" w:hAnsi="Times New Roman"/>
        </w:rPr>
        <w:t>eader, I</w:t>
      </w:r>
      <w:r w:rsidR="00170EDB">
        <w:rPr>
          <w:rFonts w:ascii="Times New Roman" w:hAnsi="Times New Roman"/>
        </w:rPr>
        <w:t xml:space="preserve"> </w:t>
      </w:r>
      <w:r w:rsidR="0023670C">
        <w:rPr>
          <w:rFonts w:ascii="Times New Roman" w:hAnsi="Times New Roman"/>
        </w:rPr>
        <w:t xml:space="preserve">will </w:t>
      </w:r>
      <w:r>
        <w:rPr>
          <w:rFonts w:ascii="Times New Roman" w:hAnsi="Times New Roman"/>
        </w:rPr>
        <w:t xml:space="preserve">provide my colleagues with a weekly technology tip and meet with them monthly </w:t>
      </w:r>
      <w:r w:rsidR="006D12B4">
        <w:rPr>
          <w:rFonts w:ascii="Times New Roman" w:hAnsi="Times New Roman"/>
        </w:rPr>
        <w:t>regarding</w:t>
      </w:r>
      <w:r>
        <w:rPr>
          <w:rFonts w:ascii="Times New Roman" w:hAnsi="Times New Roman"/>
        </w:rPr>
        <w:t xml:space="preserve"> </w:t>
      </w:r>
      <w:r w:rsidR="006D12B4">
        <w:rPr>
          <w:rFonts w:ascii="Times New Roman" w:hAnsi="Times New Roman"/>
        </w:rPr>
        <w:t>technology integration</w:t>
      </w:r>
      <w:r w:rsidR="002131A2">
        <w:rPr>
          <w:rFonts w:ascii="Times New Roman" w:hAnsi="Times New Roman"/>
        </w:rPr>
        <w:t xml:space="preserve"> into their lesson planning. </w:t>
      </w:r>
      <w:r>
        <w:rPr>
          <w:rFonts w:ascii="Times New Roman" w:hAnsi="Times New Roman"/>
        </w:rPr>
        <w:t>During this time, I will also continue to participate in many valuable courses at the University of West Georgia.</w:t>
      </w:r>
      <w:r w:rsidR="002131A2">
        <w:rPr>
          <w:rFonts w:ascii="Times New Roman" w:hAnsi="Times New Roman"/>
        </w:rPr>
        <w:t xml:space="preserve"> </w:t>
      </w:r>
      <w:r w:rsidR="0023670C">
        <w:rPr>
          <w:rFonts w:ascii="Times New Roman" w:hAnsi="Times New Roman"/>
        </w:rPr>
        <w:t>In the future, I hope to attend technology conferences that will support my desire to be a lifelong learner.</w:t>
      </w:r>
    </w:p>
    <w:p w:rsidR="00807A30" w:rsidRDefault="00807A30" w:rsidP="00807A30">
      <w:pPr>
        <w:spacing w:line="480" w:lineRule="auto"/>
        <w:ind w:firstLine="720"/>
        <w:jc w:val="center"/>
        <w:rPr>
          <w:rFonts w:ascii="Times New Roman" w:hAnsi="Times New Roman"/>
        </w:rPr>
      </w:pPr>
    </w:p>
    <w:p w:rsidR="00807A30" w:rsidRPr="0055504B" w:rsidRDefault="00807A30" w:rsidP="00807A30">
      <w:pPr>
        <w:spacing w:line="480" w:lineRule="auto"/>
        <w:ind w:firstLine="720"/>
        <w:rPr>
          <w:rFonts w:ascii="Times New Roman" w:hAnsi="Times New Roman"/>
        </w:rPr>
      </w:pPr>
    </w:p>
    <w:p w:rsidR="00CB047F" w:rsidRPr="0055504B" w:rsidRDefault="00CB047F" w:rsidP="0055504B">
      <w:pPr>
        <w:pStyle w:val="BodyText"/>
      </w:pPr>
    </w:p>
    <w:p w:rsidR="000A28CB" w:rsidRPr="0055504B" w:rsidRDefault="000A28CB" w:rsidP="0055504B">
      <w:pPr>
        <w:pStyle w:val="BodyText"/>
      </w:pPr>
    </w:p>
    <w:p w:rsidR="001D5854" w:rsidRPr="001D5854" w:rsidRDefault="001D5854" w:rsidP="0055504B">
      <w:pPr>
        <w:pStyle w:val="Heading1"/>
        <w:jc w:val="left"/>
      </w:pPr>
    </w:p>
    <w:sectPr w:rsidR="001D5854" w:rsidRPr="001D5854" w:rsidSect="00C45124">
      <w:headerReference w:type="default" r:id="rId8"/>
      <w:pgSz w:w="12240" w:h="15840" w:code="1"/>
      <w:pgMar w:top="1440" w:right="1440" w:bottom="1440" w:left="1440" w:header="144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41A" w:rsidRDefault="0028441A">
      <w:r>
        <w:separator/>
      </w:r>
    </w:p>
  </w:endnote>
  <w:endnote w:type="continuationSeparator" w:id="0">
    <w:p w:rsidR="0028441A" w:rsidRDefault="00284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41A" w:rsidRDefault="0028441A">
      <w:r>
        <w:separator/>
      </w:r>
    </w:p>
  </w:footnote>
  <w:footnote w:type="continuationSeparator" w:id="0">
    <w:p w:rsidR="0028441A" w:rsidRDefault="00284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124" w:rsidRDefault="00C45124">
    <w:pPr>
      <w:pStyle w:val="Header"/>
      <w:jc w:val="right"/>
    </w:pPr>
    <w:r>
      <w:t xml:space="preserve"> Personal Technology</w:t>
    </w:r>
    <w:r w:rsidR="00170EDB">
      <w:t xml:space="preserve">     </w:t>
    </w:r>
    <w:sdt>
      <w:sdtPr>
        <w:id w:val="14302766"/>
        <w:docPartObj>
          <w:docPartGallery w:val="Page Numbers (Top of Page)"/>
          <w:docPartUnique/>
        </w:docPartObj>
      </w:sdtPr>
      <w:sdtContent>
        <w:fldSimple w:instr=" PAGE   \* MERGEFORMAT ">
          <w:r w:rsidR="003B013D">
            <w:rPr>
              <w:noProof/>
            </w:rPr>
            <w:t>1</w:t>
          </w:r>
        </w:fldSimple>
      </w:sdtContent>
    </w:sdt>
  </w:p>
  <w:p w:rsidR="00C45124" w:rsidRDefault="00C45124" w:rsidP="00C45124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5E2E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07A3C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2EE0C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414B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6AE0B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50A6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62B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C2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DC7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6A8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820DB3"/>
    <w:multiLevelType w:val="hybridMultilevel"/>
    <w:tmpl w:val="45F64BB2"/>
    <w:lvl w:ilvl="0" w:tplc="395493AA">
      <w:start w:val="1"/>
      <w:numFmt w:val="decimal"/>
      <w:pStyle w:val="Numberedlist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4610702"/>
    <w:multiLevelType w:val="hybridMultilevel"/>
    <w:tmpl w:val="27E60BB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B42E2"/>
    <w:rsid w:val="000343E1"/>
    <w:rsid w:val="00035344"/>
    <w:rsid w:val="00051C0A"/>
    <w:rsid w:val="0005557E"/>
    <w:rsid w:val="0007135F"/>
    <w:rsid w:val="00083425"/>
    <w:rsid w:val="000A28CB"/>
    <w:rsid w:val="000A7F0F"/>
    <w:rsid w:val="0011294B"/>
    <w:rsid w:val="00144E9A"/>
    <w:rsid w:val="001539F4"/>
    <w:rsid w:val="00170EDB"/>
    <w:rsid w:val="001A0C91"/>
    <w:rsid w:val="001D08FC"/>
    <w:rsid w:val="001D5854"/>
    <w:rsid w:val="001D6A02"/>
    <w:rsid w:val="00200FC9"/>
    <w:rsid w:val="00203CAF"/>
    <w:rsid w:val="002131A2"/>
    <w:rsid w:val="0023670C"/>
    <w:rsid w:val="0027659B"/>
    <w:rsid w:val="0028441A"/>
    <w:rsid w:val="002A02EF"/>
    <w:rsid w:val="00387E46"/>
    <w:rsid w:val="003B013D"/>
    <w:rsid w:val="003B3B1F"/>
    <w:rsid w:val="003C372D"/>
    <w:rsid w:val="003E583C"/>
    <w:rsid w:val="00400A5A"/>
    <w:rsid w:val="004238C7"/>
    <w:rsid w:val="00463976"/>
    <w:rsid w:val="004A15E1"/>
    <w:rsid w:val="004A6186"/>
    <w:rsid w:val="00526E9E"/>
    <w:rsid w:val="00527DF8"/>
    <w:rsid w:val="0053374E"/>
    <w:rsid w:val="0055504B"/>
    <w:rsid w:val="00572052"/>
    <w:rsid w:val="00572FF1"/>
    <w:rsid w:val="005935CF"/>
    <w:rsid w:val="005B2E70"/>
    <w:rsid w:val="005C3C2F"/>
    <w:rsid w:val="00612FC8"/>
    <w:rsid w:val="00635492"/>
    <w:rsid w:val="00667EF0"/>
    <w:rsid w:val="00680FB3"/>
    <w:rsid w:val="006B3C84"/>
    <w:rsid w:val="006D12B4"/>
    <w:rsid w:val="006E24EF"/>
    <w:rsid w:val="006E62C5"/>
    <w:rsid w:val="006F5309"/>
    <w:rsid w:val="006F73F4"/>
    <w:rsid w:val="0072324C"/>
    <w:rsid w:val="00734E24"/>
    <w:rsid w:val="007350B7"/>
    <w:rsid w:val="00764B16"/>
    <w:rsid w:val="0077122B"/>
    <w:rsid w:val="00791755"/>
    <w:rsid w:val="007B02FE"/>
    <w:rsid w:val="007B51FA"/>
    <w:rsid w:val="007B79BD"/>
    <w:rsid w:val="00807745"/>
    <w:rsid w:val="00807A30"/>
    <w:rsid w:val="00830B81"/>
    <w:rsid w:val="00840F29"/>
    <w:rsid w:val="0085576D"/>
    <w:rsid w:val="00877E6E"/>
    <w:rsid w:val="008A665D"/>
    <w:rsid w:val="008F357C"/>
    <w:rsid w:val="00924C75"/>
    <w:rsid w:val="00926097"/>
    <w:rsid w:val="00941907"/>
    <w:rsid w:val="009439CA"/>
    <w:rsid w:val="00960822"/>
    <w:rsid w:val="00974CB2"/>
    <w:rsid w:val="00993A17"/>
    <w:rsid w:val="00995D02"/>
    <w:rsid w:val="009C36FF"/>
    <w:rsid w:val="009F0637"/>
    <w:rsid w:val="00A200BF"/>
    <w:rsid w:val="00A62C5D"/>
    <w:rsid w:val="00A632DD"/>
    <w:rsid w:val="00A65816"/>
    <w:rsid w:val="00A850F0"/>
    <w:rsid w:val="00AB42E2"/>
    <w:rsid w:val="00B13707"/>
    <w:rsid w:val="00B21141"/>
    <w:rsid w:val="00B454B7"/>
    <w:rsid w:val="00B919EE"/>
    <w:rsid w:val="00B94611"/>
    <w:rsid w:val="00B948B7"/>
    <w:rsid w:val="00BA79BC"/>
    <w:rsid w:val="00BF7D19"/>
    <w:rsid w:val="00C068CC"/>
    <w:rsid w:val="00C45124"/>
    <w:rsid w:val="00C8244E"/>
    <w:rsid w:val="00CB047F"/>
    <w:rsid w:val="00D04B7B"/>
    <w:rsid w:val="00D30F1E"/>
    <w:rsid w:val="00D35BEF"/>
    <w:rsid w:val="00D43C2E"/>
    <w:rsid w:val="00DB210A"/>
    <w:rsid w:val="00DB3D7C"/>
    <w:rsid w:val="00DE61D2"/>
    <w:rsid w:val="00E121ED"/>
    <w:rsid w:val="00E27451"/>
    <w:rsid w:val="00E423AD"/>
    <w:rsid w:val="00E7334F"/>
    <w:rsid w:val="00EB5684"/>
    <w:rsid w:val="00EB59BF"/>
    <w:rsid w:val="00EC3A8F"/>
    <w:rsid w:val="00F00B2E"/>
    <w:rsid w:val="00F02FB6"/>
    <w:rsid w:val="00F05497"/>
    <w:rsid w:val="00F326BD"/>
    <w:rsid w:val="00F42AB0"/>
    <w:rsid w:val="00F571CA"/>
    <w:rsid w:val="00F84F65"/>
    <w:rsid w:val="00FA36D9"/>
    <w:rsid w:val="00FA7F58"/>
    <w:rsid w:val="00FB36A8"/>
    <w:rsid w:val="00FC42ED"/>
    <w:rsid w:val="00FE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F65"/>
    <w:rPr>
      <w:sz w:val="24"/>
    </w:rPr>
  </w:style>
  <w:style w:type="paragraph" w:styleId="Heading1">
    <w:name w:val="heading 1"/>
    <w:basedOn w:val="Normal"/>
    <w:next w:val="BodyText"/>
    <w:link w:val="Heading1Char"/>
    <w:qFormat/>
    <w:rsid w:val="00400A5A"/>
    <w:pPr>
      <w:spacing w:line="480" w:lineRule="auto"/>
      <w:jc w:val="center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rsid w:val="001D5854"/>
    <w:pPr>
      <w:spacing w:line="480" w:lineRule="auto"/>
      <w:outlineLvl w:val="1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5854"/>
    <w:pPr>
      <w:spacing w:line="480" w:lineRule="auto"/>
      <w:ind w:firstLine="54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rsid w:val="00F84F6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basedOn w:val="DefaultParagraphFont"/>
    <w:rsid w:val="00F84F65"/>
  </w:style>
  <w:style w:type="character" w:styleId="Hyperlink">
    <w:name w:val="Hyperlink"/>
    <w:basedOn w:val="DefaultParagraphFont"/>
    <w:rsid w:val="00F84F6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D5854"/>
    <w:rPr>
      <w:sz w:val="24"/>
      <w:lang w:val="en-US" w:eastAsia="en-US" w:bidi="ar-SA"/>
    </w:rPr>
  </w:style>
  <w:style w:type="paragraph" w:styleId="Footer">
    <w:name w:val="footer"/>
    <w:basedOn w:val="Normal"/>
    <w:rsid w:val="00F84F65"/>
    <w:pPr>
      <w:tabs>
        <w:tab w:val="center" w:pos="4320"/>
        <w:tab w:val="right" w:pos="8640"/>
      </w:tabs>
    </w:pPr>
  </w:style>
  <w:style w:type="paragraph" w:customStyle="1" w:styleId="Numberedlist">
    <w:name w:val="Numbered list"/>
    <w:basedOn w:val="Normal"/>
    <w:rsid w:val="001D5854"/>
    <w:pPr>
      <w:numPr>
        <w:numId w:val="12"/>
      </w:numPr>
      <w:spacing w:line="480" w:lineRule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1D5854"/>
    <w:rPr>
      <w:sz w:val="24"/>
      <w:lang w:val="en-US" w:eastAsia="en-US" w:bidi="ar-SA"/>
    </w:rPr>
  </w:style>
  <w:style w:type="paragraph" w:styleId="BlockText">
    <w:name w:val="Block Text"/>
    <w:basedOn w:val="BodyText"/>
    <w:link w:val="BlockTextChar"/>
    <w:rsid w:val="00DB3D7C"/>
    <w:pPr>
      <w:ind w:firstLine="0"/>
    </w:pPr>
  </w:style>
  <w:style w:type="paragraph" w:customStyle="1" w:styleId="Quotation">
    <w:name w:val="Quotation"/>
    <w:basedOn w:val="BodyText"/>
    <w:rsid w:val="00FA7F58"/>
    <w:pPr>
      <w:ind w:left="547" w:firstLine="0"/>
    </w:pPr>
  </w:style>
  <w:style w:type="character" w:customStyle="1" w:styleId="BlockTextChar">
    <w:name w:val="Block Text Char"/>
    <w:basedOn w:val="BodyTextChar"/>
    <w:link w:val="BlockText"/>
    <w:rsid w:val="00FA7F58"/>
  </w:style>
  <w:style w:type="paragraph" w:customStyle="1" w:styleId="Reference">
    <w:name w:val="Reference"/>
    <w:basedOn w:val="BodyText"/>
    <w:rsid w:val="00F00B2E"/>
    <w:pPr>
      <w:ind w:left="547" w:hanging="547"/>
    </w:pPr>
  </w:style>
  <w:style w:type="paragraph" w:styleId="BalloonText">
    <w:name w:val="Balloon Text"/>
    <w:basedOn w:val="Normal"/>
    <w:link w:val="BalloonTextChar"/>
    <w:rsid w:val="00C45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512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4512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bert\Application%20Data\Microsoft\Templates\APA%20paper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59A4F-5765-47FF-B4B8-AA9C944D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paper format.dot</Template>
  <TotalTime>3</TotalTime>
  <Pages>6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vanguard university</Company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cp:lastPrinted>2009-06-22T00:26:00Z</cp:lastPrinted>
  <dcterms:created xsi:type="dcterms:W3CDTF">2009-06-22T00:40:00Z</dcterms:created>
  <dcterms:modified xsi:type="dcterms:W3CDTF">2009-06-22T00:42:00Z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TC100763231033</vt:lpwstr>
  </property>
</Properties>
</file>